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F725" w14:textId="77777777" w:rsidR="00394944" w:rsidRPr="00884072" w:rsidRDefault="004969D3" w:rsidP="00884072">
      <w:pPr>
        <w:pStyle w:val="Title"/>
      </w:pPr>
      <w:r>
        <w:t>Real Estate Development Marketing Act</w:t>
      </w:r>
      <w:r w:rsidR="004C604F">
        <w:t>,</w:t>
      </w:r>
      <w:r w:rsidR="004C604F">
        <w:br/>
        <w:t>S.B.C. 2004, C. 41, Section 36</w:t>
      </w:r>
    </w:p>
    <w:p w14:paraId="2B6D2F31" w14:textId="77777777" w:rsidR="00E604A4" w:rsidRDefault="004C604F" w:rsidP="00A667D2">
      <w:pPr>
        <w:pStyle w:val="Subtitle"/>
      </w:pPr>
      <w:r>
        <w:t>Form of Undertaking</w:t>
      </w:r>
    </w:p>
    <w:p w14:paraId="35CC5DA6" w14:textId="09D684E3" w:rsidR="004C604F" w:rsidRDefault="004C604F" w:rsidP="00942300">
      <w:pPr>
        <w:pStyle w:val="BodyText"/>
        <w:pBdr>
          <w:top w:val="single" w:sz="4" w:space="12" w:color="auto"/>
        </w:pBdr>
      </w:pPr>
      <w:r>
        <w:t xml:space="preserve">In accordance with the </w:t>
      </w:r>
      <w:r w:rsidRPr="004C604F">
        <w:rPr>
          <w:i/>
          <w:iCs/>
        </w:rPr>
        <w:t>Real Estate Development Marketing Act</w:t>
      </w:r>
      <w:r>
        <w:t xml:space="preserve"> (the “Act”)</w:t>
      </w:r>
      <w:r w:rsidR="00942300">
        <w:t xml:space="preserve">, </w:t>
      </w:r>
      <w:sdt>
        <w:sdtPr>
          <w:alias w:val="Developer"/>
          <w:tag w:val="Abstract"/>
          <w:id w:val="1402951479"/>
          <w:placeholder>
            <w:docPart w:val="BFF710C2CCCB49668BA8C18EB043901B"/>
          </w:placeholder>
          <w:showingPlcHdr/>
          <w:dataBinding w:prefixMappings="xmlns:ns0='http://schemas.microsoft.com/office/2006/coverPageProps' " w:xpath="/ns0:CoverPageProperties[1]/ns0:Abstract[1]" w:storeItemID="{55AF091B-3C7A-41E3-B477-F2FDAA23CFDA}"/>
          <w15:appearance w15:val="hidden"/>
          <w:text/>
        </w:sdtPr>
        <w:sdtEndPr/>
        <w:sdtContent>
          <w:proofErr w:type="spellStart"/>
          <w:r w:rsidR="00942300">
            <w:rPr>
              <w:rStyle w:val="PlaceholderText"/>
            </w:rPr>
            <w:t>I</w:t>
          </w:r>
          <w:r w:rsidR="00841E0B">
            <w:rPr>
              <w:rStyle w:val="PlaceholderText"/>
            </w:rPr>
            <w:t>i</w:t>
          </w:r>
          <w:r w:rsidR="00942300">
            <w:rPr>
              <w:rStyle w:val="PlaceholderText"/>
            </w:rPr>
            <w:t>nsert</w:t>
          </w:r>
          <w:proofErr w:type="spellEnd"/>
          <w:r w:rsidR="00942300">
            <w:rPr>
              <w:rStyle w:val="PlaceholderText"/>
            </w:rPr>
            <w:t xml:space="preserve"> name of developer</w:t>
          </w:r>
          <w:r w:rsidR="00942300" w:rsidRPr="00361622">
            <w:rPr>
              <w:rStyle w:val="PlaceholderText"/>
            </w:rPr>
            <w:t>]</w:t>
          </w:r>
        </w:sdtContent>
      </w:sdt>
      <w:r>
        <w:t xml:space="preserve"> </w:t>
      </w:r>
      <w:r w:rsidR="00942300" w:rsidRPr="00942300">
        <w:t xml:space="preserve">(the “Developer”) hereby confirms and undertakes as of </w:t>
      </w:r>
      <w:sdt>
        <w:sdtPr>
          <w:id w:val="1561127392"/>
          <w:placeholder>
            <w:docPart w:val="B5BF27B4C79548108FB49FE01B366CE1"/>
          </w:placeholder>
          <w:showingPlcHdr/>
          <w:text/>
        </w:sdtPr>
        <w:sdtEndPr/>
        <w:sdtContent>
          <w:r w:rsidR="00942300" w:rsidRPr="00361622">
            <w:rPr>
              <w:rStyle w:val="PlaceholderText"/>
            </w:rPr>
            <w:t>[insert date]</w:t>
          </w:r>
        </w:sdtContent>
      </w:sdt>
      <w:r w:rsidR="00942300" w:rsidRPr="00942300">
        <w:t xml:space="preserve"> that it has ceased marketing, and will not resume marketing, any and all development units in the development property named</w:t>
      </w:r>
      <w:r>
        <w:t xml:space="preserve"> </w:t>
      </w:r>
      <w:sdt>
        <w:sdtPr>
          <w:id w:val="2101752989"/>
          <w:placeholder>
            <w:docPart w:val="62140AE6BB3843008728C56BD6BBAECB"/>
          </w:placeholder>
          <w:showingPlcHdr/>
          <w:text/>
        </w:sdtPr>
        <w:sdtEndPr/>
        <w:sdtContent>
          <w:r>
            <w:rPr>
              <w:rStyle w:val="PlaceholderText"/>
            </w:rPr>
            <w:t>[insert name of development]</w:t>
          </w:r>
        </w:sdtContent>
      </w:sdt>
      <w:r>
        <w:t xml:space="preserve"> </w:t>
      </w:r>
      <w:r w:rsidRPr="004C604F">
        <w:t>(the “Development”) and currently legally described as</w:t>
      </w:r>
    </w:p>
    <w:p w14:paraId="7C31755B" w14:textId="05B4AEA4" w:rsidR="004C604F" w:rsidRDefault="000205BA" w:rsidP="004C604F">
      <w:pPr>
        <w:pStyle w:val="BodyText"/>
      </w:pPr>
      <w:sdt>
        <w:sdtPr>
          <w:id w:val="140711987"/>
          <w:placeholder>
            <w:docPart w:val="81CC1FBCF1124DB785AB8CAECFC644D2"/>
          </w:placeholder>
          <w:showingPlcHdr/>
          <w:text/>
        </w:sdtPr>
        <w:sdtEndPr/>
        <w:sdtContent>
          <w:r w:rsidR="004C604F">
            <w:rPr>
              <w:rStyle w:val="PlaceholderText"/>
            </w:rPr>
            <w:t>[insert legal description]</w:t>
          </w:r>
        </w:sdtContent>
      </w:sdt>
    </w:p>
    <w:p w14:paraId="5CB889CB" w14:textId="77777777" w:rsidR="00942300" w:rsidRDefault="00942300" w:rsidP="00942300">
      <w:pPr>
        <w:pStyle w:val="BodyText"/>
      </w:pPr>
      <w:r>
        <w:t>until the Developer has filed under the Act with the Superintendent of Real Estate either a Disclosure Statement Amendment, or a new Disclosure Statement, which is in the required form and includes the required contents as set out in the Superintendent’s Policy Statements.</w:t>
      </w:r>
    </w:p>
    <w:p w14:paraId="28CB5B07" w14:textId="77777777" w:rsidR="00942300" w:rsidRDefault="00942300" w:rsidP="00942300">
      <w:pPr>
        <w:pStyle w:val="BodyText"/>
      </w:pPr>
      <w:r>
        <w:t>The Developer also hereby undertakes to give a copy of this undertaking to anyone who is marketing this development property on behalf of the Developer, including any real estate broker acting for the Developer.</w:t>
      </w:r>
    </w:p>
    <w:p w14:paraId="6644CDC1" w14:textId="08E9FE8B" w:rsidR="00A53FBE" w:rsidRDefault="00942300" w:rsidP="00942300">
      <w:pPr>
        <w:pStyle w:val="BodyText"/>
      </w:pPr>
      <w:r>
        <w:t>The above undertakings do not prevent the Developer from consenting to an assignment, of a purchase agreement for a development unit in the Development, by a purchaser to another purchaser, provided that those purchasers are at arm’s length from the Developer</w:t>
      </w:r>
      <w:r w:rsidR="00A53FBE">
        <w:t>.</w:t>
      </w:r>
    </w:p>
    <w:p w14:paraId="78964ACA" w14:textId="7F9C8990" w:rsidR="004C604F" w:rsidRDefault="00A53FBE" w:rsidP="00A53FBE">
      <w:pPr>
        <w:pStyle w:val="BodyText"/>
      </w:pPr>
      <w:r>
        <w:t xml:space="preserve">Dated at </w:t>
      </w:r>
      <w:sdt>
        <w:sdtPr>
          <w:id w:val="1439406884"/>
          <w:placeholder>
            <w:docPart w:val="749E2244035C4DCC82C862BA8E101E96"/>
          </w:placeholder>
          <w:showingPlcHdr/>
          <w:text/>
        </w:sdtPr>
        <w:sdtEndPr/>
        <w:sdtContent>
          <w:r w:rsidRPr="00361622">
            <w:rPr>
              <w:rStyle w:val="PlaceholderText"/>
            </w:rPr>
            <w:t>[insert location]</w:t>
          </w:r>
        </w:sdtContent>
      </w:sdt>
      <w:r>
        <w:t xml:space="preserve"> this </w:t>
      </w:r>
      <w:sdt>
        <w:sdtPr>
          <w:id w:val="931245841"/>
          <w:placeholder>
            <w:docPart w:val="CDDE7A7F0D25494AACF9052CEED965B0"/>
          </w:placeholder>
          <w:showingPlcHdr/>
          <w:text/>
        </w:sdtPr>
        <w:sdtEndPr/>
        <w:sdtContent>
          <w:r w:rsidRPr="00361622">
            <w:rPr>
              <w:rStyle w:val="PlaceholderText"/>
            </w:rPr>
            <w:t>[insert day]</w:t>
          </w:r>
        </w:sdtContent>
      </w:sdt>
      <w:r>
        <w:t xml:space="preserve"> day of</w:t>
      </w:r>
      <w:r w:rsidR="00841E0B">
        <w:t xml:space="preserve"> </w:t>
      </w:r>
      <w:sdt>
        <w:sdtPr>
          <w:id w:val="872730678"/>
          <w:placeholder>
            <w:docPart w:val="2CEC96A17F8A4D69BF2FA52E9DDF7D98"/>
          </w:placeholder>
          <w:showingPlcHdr/>
          <w:text/>
        </w:sdtPr>
        <w:sdtEndPr/>
        <w:sdtContent>
          <w:r w:rsidRPr="00361622">
            <w:rPr>
              <w:rStyle w:val="PlaceholderText"/>
            </w:rPr>
            <w:t>[insert month]</w:t>
          </w:r>
        </w:sdtContent>
      </w:sdt>
      <w:r>
        <w:t xml:space="preserve">, </w:t>
      </w:r>
      <w:sdt>
        <w:sdtPr>
          <w:id w:val="272910522"/>
          <w:placeholder>
            <w:docPart w:val="1EEDB30153A3417F9EA08968B2C8261D"/>
          </w:placeholder>
          <w:showingPlcHdr/>
          <w:text/>
        </w:sdtPr>
        <w:sdtEndPr/>
        <w:sdtContent>
          <w:r w:rsidRPr="00361622">
            <w:rPr>
              <w:rStyle w:val="PlaceholderText"/>
            </w:rPr>
            <w:t>[insert year]</w:t>
          </w:r>
        </w:sdtContent>
      </w:sdt>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0"/>
      </w:tblGrid>
      <w:tr w:rsidR="0043268F" w14:paraId="3BC7792D" w14:textId="77777777" w:rsidTr="0043268F">
        <w:bookmarkStart w:id="0" w:name="_Hlk74661268" w:displacedByCustomXml="next"/>
        <w:sdt>
          <w:sdtPr>
            <w:id w:val="1329019273"/>
            <w:placeholder>
              <w:docPart w:val="7CC0695B5ABF4C52BB2AAAE78F93E2CE"/>
            </w:placeholder>
            <w:showingPlcHdr/>
          </w:sdtPr>
          <w:sdtEndPr/>
          <w:sdtContent>
            <w:tc>
              <w:tcPr>
                <w:tcW w:w="5220" w:type="dxa"/>
              </w:tcPr>
              <w:p w14:paraId="38C013E1" w14:textId="77777777" w:rsidR="0043268F" w:rsidRDefault="0043268F" w:rsidP="0043268F">
                <w:r>
                  <w:rPr>
                    <w:rStyle w:val="PlaceholderText"/>
                  </w:rPr>
                  <w:t>[signature of one director on behalf of developer]</w:t>
                </w:r>
              </w:p>
            </w:tc>
          </w:sdtContent>
        </w:sdt>
      </w:tr>
      <w:tr w:rsidR="0043268F" w14:paraId="5616CC34" w14:textId="77777777" w:rsidTr="0043268F">
        <w:sdt>
          <w:sdtPr>
            <w:alias w:val="Developer"/>
            <w:tag w:val="Abstract"/>
            <w:id w:val="-1149205893"/>
            <w:placeholder>
              <w:docPart w:val="8C2A648783054A99A0BAD65B00C04D0F"/>
            </w:placeholder>
            <w:showingPlcHdr/>
            <w:dataBinding w:prefixMappings="xmlns:ns0='http://schemas.microsoft.com/office/2006/coverPageProps' " w:xpath="/ns0:CoverPageProperties[1]/ns0:Abstract[1]" w:storeItemID="{55AF091B-3C7A-41E3-B477-F2FDAA23CFDA}"/>
            <w15:appearance w15:val="hidden"/>
            <w:text/>
          </w:sdtPr>
          <w:sdtEndPr/>
          <w:sdtContent>
            <w:tc>
              <w:tcPr>
                <w:tcW w:w="5220" w:type="dxa"/>
              </w:tcPr>
              <w:p w14:paraId="6E809666" w14:textId="77777777" w:rsidR="0043268F" w:rsidRDefault="0043268F" w:rsidP="0043268F">
                <w:pPr>
                  <w:spacing w:before="60"/>
                </w:pPr>
                <w:r w:rsidRPr="00361622">
                  <w:rPr>
                    <w:rStyle w:val="PlaceholderText"/>
                  </w:rPr>
                  <w:t>[</w:t>
                </w:r>
                <w:r>
                  <w:rPr>
                    <w:rStyle w:val="PlaceholderText"/>
                  </w:rPr>
                  <w:t>insert name of developer</w:t>
                </w:r>
                <w:r w:rsidRPr="00361622">
                  <w:rPr>
                    <w:rStyle w:val="PlaceholderText"/>
                  </w:rPr>
                  <w:t>]</w:t>
                </w:r>
              </w:p>
            </w:tc>
          </w:sdtContent>
        </w:sdt>
      </w:tr>
    </w:tbl>
    <w:bookmarkEnd w:id="0"/>
    <w:p w14:paraId="43A4B830" w14:textId="5DDF9A66" w:rsidR="00A53FBE" w:rsidRDefault="00942300" w:rsidP="0043268F">
      <w:pPr>
        <w:pStyle w:val="BodyText"/>
      </w:pPr>
      <w:r w:rsidRPr="00942300">
        <w:t>Each of the directors of the Developer confirms that he or she understands that, in accordance with section 36(3) of the Act, the above undertakings are binding on every director of the Developer.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0"/>
      </w:tblGrid>
      <w:tr w:rsidR="0043268F" w14:paraId="6BA3C729" w14:textId="77777777" w:rsidTr="0043268F">
        <w:sdt>
          <w:sdtPr>
            <w:id w:val="1553192030"/>
            <w:placeholder>
              <w:docPart w:val="BC085191AAEF473E98231CB84D637F69"/>
            </w:placeholder>
            <w:showingPlcHdr/>
          </w:sdtPr>
          <w:sdtEndPr/>
          <w:sdtContent>
            <w:tc>
              <w:tcPr>
                <w:tcW w:w="5220" w:type="dxa"/>
              </w:tcPr>
              <w:p w14:paraId="213AE65A" w14:textId="77777777" w:rsidR="0043268F" w:rsidRDefault="0043268F" w:rsidP="004435FE">
                <w:r>
                  <w:rPr>
                    <w:rStyle w:val="PlaceholderText"/>
                  </w:rPr>
                  <w:t>[insert signature of each director]</w:t>
                </w:r>
              </w:p>
            </w:tc>
          </w:sdtContent>
        </w:sdt>
      </w:tr>
      <w:tr w:rsidR="0043268F" w14:paraId="2CA0FC74" w14:textId="77777777" w:rsidTr="0043268F">
        <w:sdt>
          <w:sdtPr>
            <w:id w:val="842121863"/>
            <w:placeholder>
              <w:docPart w:val="E2C3459B0D3149FAB22C46F62D2B5FD3"/>
            </w:placeholder>
            <w:showingPlcHdr/>
            <w:text/>
          </w:sdtPr>
          <w:sdtEndPr/>
          <w:sdtContent>
            <w:tc>
              <w:tcPr>
                <w:tcW w:w="5220" w:type="dxa"/>
              </w:tcPr>
              <w:p w14:paraId="051C6024" w14:textId="77777777" w:rsidR="0043268F" w:rsidRDefault="0043268F" w:rsidP="004435FE">
                <w:pPr>
                  <w:spacing w:before="60"/>
                </w:pPr>
                <w:r>
                  <w:rPr>
                    <w:rStyle w:val="PlaceholderText"/>
                  </w:rPr>
                  <w:t>[insert name of each director]</w:t>
                </w:r>
              </w:p>
            </w:tc>
          </w:sdtContent>
        </w:sdt>
      </w:tr>
    </w:tbl>
    <w:p w14:paraId="3701AA89" w14:textId="33565E29" w:rsidR="0043268F" w:rsidRDefault="0043268F" w:rsidP="006356F8">
      <w:pPr>
        <w:pStyle w:val="BodyText"/>
        <w:spacing w:before="240" w:after="240"/>
      </w:pPr>
      <w:r>
        <w:t>Undertaking accepted in the</w:t>
      </w:r>
      <w:r>
        <w:br/>
        <w:t>City of Vancouver, Province of British Columbia</w:t>
      </w:r>
      <w:r>
        <w:br/>
        <w:t xml:space="preserve">This </w:t>
      </w:r>
      <w:sdt>
        <w:sdtPr>
          <w:id w:val="-69737233"/>
          <w:placeholder>
            <w:docPart w:val="BF353FF4D0B04563BAEEE85A7DE01F4C"/>
          </w:placeholder>
          <w:showingPlcHdr/>
          <w:text/>
        </w:sdtPr>
        <w:sdtEndPr/>
        <w:sdtContent>
          <w:r w:rsidRPr="00361622">
            <w:rPr>
              <w:rStyle w:val="PlaceholderText"/>
            </w:rPr>
            <w:t>[insert day]</w:t>
          </w:r>
        </w:sdtContent>
      </w:sdt>
      <w:r>
        <w:t xml:space="preserve"> day of</w:t>
      </w:r>
      <w:r w:rsidR="00841E0B">
        <w:t xml:space="preserve"> </w:t>
      </w:r>
      <w:sdt>
        <w:sdtPr>
          <w:id w:val="184571193"/>
          <w:placeholder>
            <w:docPart w:val="C584B401ACFF4546A9BEE8AFC67A5BF1"/>
          </w:placeholder>
          <w:showingPlcHdr/>
          <w:text/>
        </w:sdtPr>
        <w:sdtEndPr/>
        <w:sdtContent>
          <w:r w:rsidRPr="00361622">
            <w:rPr>
              <w:rStyle w:val="PlaceholderText"/>
            </w:rPr>
            <w:t>[insert month]</w:t>
          </w:r>
        </w:sdtContent>
      </w:sdt>
      <w:r>
        <w:t xml:space="preserve">, </w:t>
      </w:r>
      <w:sdt>
        <w:sdtPr>
          <w:id w:val="-1286275849"/>
          <w:placeholder>
            <w:docPart w:val="226BD8EA52BF4FFF8AD78DF6B8FDD98B"/>
          </w:placeholder>
          <w:showingPlcHdr/>
          <w:text/>
        </w:sdtPr>
        <w:sdtEndPr/>
        <w:sdtContent>
          <w:r w:rsidRPr="00361622">
            <w:rPr>
              <w:rStyle w:val="PlaceholderText"/>
            </w:rPr>
            <w:t>[insert year]</w:t>
          </w:r>
        </w:sdtContent>
      </w:sdt>
    </w:p>
    <w:p w14:paraId="55F80CAE" w14:textId="77777777" w:rsidR="0043268F" w:rsidRDefault="0043268F" w:rsidP="0043268F">
      <w:pPr>
        <w:tabs>
          <w:tab w:val="right" w:pos="9720"/>
        </w:tabs>
        <w:ind w:left="5040"/>
        <w:rPr>
          <w:u w:val="single"/>
        </w:rPr>
      </w:pPr>
      <w:r>
        <w:rPr>
          <w:u w:val="single"/>
        </w:rPr>
        <w:tab/>
      </w:r>
    </w:p>
    <w:p w14:paraId="280B50EB" w14:textId="77777777" w:rsidR="0043268F" w:rsidRDefault="0043268F" w:rsidP="0043268F">
      <w:pPr>
        <w:pStyle w:val="Signature"/>
      </w:pPr>
      <w:r>
        <w:t>Peter Grimmett</w:t>
      </w:r>
    </w:p>
    <w:p w14:paraId="552C1BD0" w14:textId="14D84923" w:rsidR="0043268F" w:rsidRDefault="0043268F" w:rsidP="0043268F">
      <w:pPr>
        <w:pStyle w:val="Signature"/>
      </w:pPr>
      <w:r>
        <w:t xml:space="preserve">Managing Director, </w:t>
      </w:r>
      <w:r w:rsidR="00841E0B">
        <w:t>Real Estate Development</w:t>
      </w:r>
    </w:p>
    <w:p w14:paraId="1833EF9A" w14:textId="77777777" w:rsidR="0043268F" w:rsidRDefault="0043268F" w:rsidP="0043268F">
      <w:pPr>
        <w:pStyle w:val="Signature"/>
      </w:pPr>
      <w:r>
        <w:t>BC Financial Services Authority</w:t>
      </w:r>
    </w:p>
    <w:p w14:paraId="1B7BB626" w14:textId="77777777" w:rsidR="0043268F" w:rsidRDefault="0043268F" w:rsidP="0043268F">
      <w:pPr>
        <w:pStyle w:val="Signature"/>
      </w:pPr>
      <w:r>
        <w:t>600-750 West Pender Street</w:t>
      </w:r>
    </w:p>
    <w:p w14:paraId="7407830E" w14:textId="77777777" w:rsidR="0043268F" w:rsidRPr="0043268F" w:rsidRDefault="0043268F" w:rsidP="0043268F">
      <w:pPr>
        <w:pStyle w:val="Signature"/>
      </w:pPr>
      <w:r>
        <w:t>Vancouver, B.C. V6C 2T8</w:t>
      </w:r>
    </w:p>
    <w:sectPr w:rsidR="0043268F" w:rsidRPr="0043268F"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8D96" w14:textId="77777777" w:rsidR="000205BA" w:rsidRDefault="000205BA" w:rsidP="00BD66A5">
      <w:r>
        <w:separator/>
      </w:r>
    </w:p>
  </w:endnote>
  <w:endnote w:type="continuationSeparator" w:id="0">
    <w:p w14:paraId="0CFB344D" w14:textId="77777777" w:rsidR="000205BA" w:rsidRDefault="000205BA"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0F4B"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46CACD37" wp14:editId="6D2F7EAF">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BFF2" w14:textId="77777777" w:rsidR="00A667D2" w:rsidRPr="00480B9B" w:rsidRDefault="00480B9B" w:rsidP="00A667D2">
    <w:pPr>
      <w:pStyle w:val="FooterNote"/>
      <w:tabs>
        <w:tab w:val="clear" w:pos="8550"/>
      </w:tabs>
      <w:ind w:left="0" w:right="14"/>
      <w:rPr>
        <w:szCs w:val="16"/>
      </w:rPr>
    </w:pPr>
    <w:r w:rsidRPr="00480B9B">
      <w:rPr>
        <w:b/>
        <w:bCs/>
        <w:i w:val="0"/>
        <w:iCs w:val="0"/>
        <w:szCs w:val="16"/>
      </w:rPr>
      <w:t xml:space="preserve">The Superintendent of Real Estate issued this </w:t>
    </w:r>
    <w:r w:rsidR="004C604F">
      <w:rPr>
        <w:b/>
        <w:bCs/>
        <w:i w:val="0"/>
        <w:iCs w:val="0"/>
        <w:szCs w:val="16"/>
      </w:rPr>
      <w:t>Form of Undertaking</w:t>
    </w:r>
    <w:r w:rsidRPr="00480B9B">
      <w:rPr>
        <w:b/>
        <w:bCs/>
        <w:i w:val="0"/>
        <w:iCs w:val="0"/>
        <w:szCs w:val="16"/>
      </w:rPr>
      <w:t xml:space="preserve"> pursuant to the </w:t>
    </w:r>
    <w:r w:rsidRPr="00480B9B">
      <w:rPr>
        <w:b/>
        <w:bCs/>
        <w:szCs w:val="16"/>
      </w:rPr>
      <w:t>Real Estate Development Marketing Act</w:t>
    </w:r>
    <w:r w:rsidRPr="00480B9B">
      <w:rPr>
        <w:b/>
        <w:bCs/>
        <w:i w:val="0"/>
        <w:iCs w:val="0"/>
        <w:szCs w:val="16"/>
      </w:rPr>
      <w:t>.</w:t>
    </w:r>
  </w:p>
  <w:p w14:paraId="36C68972"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62140AE6BB3843008728C56BD6BBAECB"/>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7993AEC8" w14:textId="2B31A586" w:rsidR="00AC28C1" w:rsidRPr="00AC28C1" w:rsidRDefault="004C604F" w:rsidP="002212BB">
    <w:pPr>
      <w:pStyle w:val="Footer"/>
    </w:pPr>
    <w:r>
      <w:t>Form of Undertaking</w:t>
    </w:r>
    <w:r w:rsidR="00AC28C1">
      <w:t xml:space="preserve"> / </w:t>
    </w:r>
    <w:r w:rsidR="0011231F">
      <w:rPr>
        <w:noProof/>
      </w:rPr>
      <w:drawing>
        <wp:anchor distT="0" distB="0" distL="114300" distR="114300" simplePos="0" relativeHeight="251658240" behindDoc="1" locked="1" layoutInCell="1" allowOverlap="1" wp14:anchorId="38314EA2" wp14:editId="56A270D8">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942300">
      <w:t>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C479" w14:textId="77777777" w:rsidR="000205BA" w:rsidRPr="00E5193A" w:rsidRDefault="000205BA" w:rsidP="00E5193A">
      <w:pPr>
        <w:pStyle w:val="Footer"/>
      </w:pPr>
    </w:p>
  </w:footnote>
  <w:footnote w:type="continuationSeparator" w:id="0">
    <w:p w14:paraId="0B98C3F6" w14:textId="77777777" w:rsidR="000205BA" w:rsidRPr="00E5193A" w:rsidRDefault="000205BA" w:rsidP="00E5193A">
      <w:pPr>
        <w:pStyle w:val="Footer"/>
      </w:pPr>
    </w:p>
  </w:footnote>
  <w:footnote w:type="continuationNotice" w:id="1">
    <w:p w14:paraId="356892CF" w14:textId="77777777" w:rsidR="000205BA" w:rsidRDefault="00020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88DC" w14:textId="77777777" w:rsidR="0011231F" w:rsidRDefault="0011231F">
    <w:pPr>
      <w:pStyle w:val="Header"/>
    </w:pPr>
    <w:r>
      <w:rPr>
        <w:noProof/>
      </w:rPr>
      <w:drawing>
        <wp:inline distT="0" distB="0" distL="0" distR="0" wp14:anchorId="47B589F0" wp14:editId="1A799EB9">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7BAC" w14:textId="77777777" w:rsidR="00137129" w:rsidRDefault="0011231F">
    <w:pPr>
      <w:pStyle w:val="Header"/>
    </w:pPr>
    <w:r>
      <w:rPr>
        <w:noProof/>
      </w:rPr>
      <w:drawing>
        <wp:inline distT="0" distB="0" distL="0" distR="0" wp14:anchorId="521BF942" wp14:editId="16363238">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8D"/>
    <w:rsid w:val="00000A8D"/>
    <w:rsid w:val="000035BA"/>
    <w:rsid w:val="00004700"/>
    <w:rsid w:val="0000544A"/>
    <w:rsid w:val="0000682A"/>
    <w:rsid w:val="00011422"/>
    <w:rsid w:val="0001263C"/>
    <w:rsid w:val="0001430D"/>
    <w:rsid w:val="00014FB8"/>
    <w:rsid w:val="0001636E"/>
    <w:rsid w:val="000205BA"/>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17775"/>
    <w:rsid w:val="001235C5"/>
    <w:rsid w:val="00124458"/>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470D7"/>
    <w:rsid w:val="00250674"/>
    <w:rsid w:val="002546A9"/>
    <w:rsid w:val="00256F6B"/>
    <w:rsid w:val="00263271"/>
    <w:rsid w:val="0026653A"/>
    <w:rsid w:val="00275E9E"/>
    <w:rsid w:val="00276FAE"/>
    <w:rsid w:val="002777E2"/>
    <w:rsid w:val="00286C15"/>
    <w:rsid w:val="00286DDD"/>
    <w:rsid w:val="0028710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588D"/>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02286"/>
    <w:rsid w:val="0041304A"/>
    <w:rsid w:val="00416AA6"/>
    <w:rsid w:val="0042079E"/>
    <w:rsid w:val="00420B73"/>
    <w:rsid w:val="00421B84"/>
    <w:rsid w:val="00422B2A"/>
    <w:rsid w:val="00422ECB"/>
    <w:rsid w:val="004273CB"/>
    <w:rsid w:val="0043268F"/>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0B9B"/>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04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356F8"/>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097"/>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0B"/>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230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3FBE"/>
    <w:rsid w:val="00A55284"/>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AF6F2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05E0"/>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5714"/>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565F"/>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26FB0"/>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F2760"/>
  <w15:chartTrackingRefBased/>
  <w15:docId w15:val="{6D2A8ECF-8ACE-4C37-91EE-AEBF41E4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uiPriority="15"/>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3268F"/>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C604F"/>
    <w:pPr>
      <w:spacing w:before="120" w:after="120" w:line="312" w:lineRule="auto"/>
      <w:ind w:left="720"/>
    </w:pPr>
  </w:style>
  <w:style w:type="character" w:customStyle="1" w:styleId="BodyTextIndentChar">
    <w:name w:val="Body Text Indent Char"/>
    <w:aliases w:val="BCFSA Body Text Indent Char"/>
    <w:basedOn w:val="DefaultParagraphFont"/>
    <w:link w:val="BodyTextIndent"/>
    <w:uiPriority w:val="4"/>
    <w:rsid w:val="004C604F"/>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4C604F"/>
    <w:pPr>
      <w:spacing w:before="120" w:after="120" w:line="312" w:lineRule="auto"/>
    </w:pPr>
  </w:style>
  <w:style w:type="character" w:customStyle="1" w:styleId="BodyTextChar">
    <w:name w:val="Body Text Char"/>
    <w:aliases w:val="BCFSA Body Text Char"/>
    <w:basedOn w:val="DefaultParagraphFont"/>
    <w:link w:val="BodyText"/>
    <w:uiPriority w:val="3"/>
    <w:rsid w:val="004C604F"/>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F26FB0"/>
    <w:rPr>
      <w:i w:val="0"/>
      <w:color w:val="E64B38" w:themeColor="accent2"/>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 w:type="table" w:styleId="TableGrid">
    <w:name w:val="Table Grid"/>
    <w:basedOn w:val="TableNormal"/>
    <w:uiPriority w:val="59"/>
    <w:rsid w:val="0043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15"/>
    <w:rsid w:val="0043268F"/>
    <w:pPr>
      <w:tabs>
        <w:tab w:val="right" w:pos="9720"/>
      </w:tabs>
      <w:spacing w:line="312" w:lineRule="auto"/>
      <w:ind w:left="5040"/>
    </w:pPr>
  </w:style>
  <w:style w:type="character" w:customStyle="1" w:styleId="SignatureChar">
    <w:name w:val="Signature Char"/>
    <w:basedOn w:val="DefaultParagraphFont"/>
    <w:link w:val="Signature"/>
    <w:uiPriority w:val="15"/>
    <w:rsid w:val="0043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Form%20of%20Undertak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140AE6BB3843008728C56BD6BBAECB"/>
        <w:category>
          <w:name w:val="General"/>
          <w:gallery w:val="placeholder"/>
        </w:category>
        <w:types>
          <w:type w:val="bbPlcHdr"/>
        </w:types>
        <w:behaviors>
          <w:behavior w:val="content"/>
        </w:behaviors>
        <w:guid w:val="{02978830-D789-461B-BF91-494E81843DD7}"/>
      </w:docPartPr>
      <w:docPartBody>
        <w:p w:rsidR="00DC023C" w:rsidRDefault="00DC023C" w:rsidP="00DC023C">
          <w:pPr>
            <w:pStyle w:val="62140AE6BB3843008728C56BD6BBAECB"/>
          </w:pPr>
          <w:r>
            <w:rPr>
              <w:rStyle w:val="PlaceholderText"/>
            </w:rPr>
            <w:t>[insert name of development]</w:t>
          </w:r>
        </w:p>
      </w:docPartBody>
    </w:docPart>
    <w:docPart>
      <w:docPartPr>
        <w:name w:val="81CC1FBCF1124DB785AB8CAECFC644D2"/>
        <w:category>
          <w:name w:val="General"/>
          <w:gallery w:val="placeholder"/>
        </w:category>
        <w:types>
          <w:type w:val="bbPlcHdr"/>
        </w:types>
        <w:behaviors>
          <w:behavior w:val="content"/>
        </w:behaviors>
        <w:guid w:val="{EC595E2B-F6DF-4651-96BC-66D2FBC74DED}"/>
      </w:docPartPr>
      <w:docPartBody>
        <w:p w:rsidR="00DC023C" w:rsidRDefault="00DC023C" w:rsidP="00DC023C">
          <w:pPr>
            <w:pStyle w:val="81CC1FBCF1124DB785AB8CAECFC644D2"/>
          </w:pPr>
          <w:r>
            <w:rPr>
              <w:rStyle w:val="PlaceholderText"/>
            </w:rPr>
            <w:t>[insert legal description]</w:t>
          </w:r>
        </w:p>
      </w:docPartBody>
    </w:docPart>
    <w:docPart>
      <w:docPartPr>
        <w:name w:val="749E2244035C4DCC82C862BA8E101E96"/>
        <w:category>
          <w:name w:val="General"/>
          <w:gallery w:val="placeholder"/>
        </w:category>
        <w:types>
          <w:type w:val="bbPlcHdr"/>
        </w:types>
        <w:behaviors>
          <w:behavior w:val="content"/>
        </w:behaviors>
        <w:guid w:val="{313475CF-E13C-4FA4-9F8C-E5E1931D6A24}"/>
      </w:docPartPr>
      <w:docPartBody>
        <w:p w:rsidR="00DC023C" w:rsidRDefault="00DC023C" w:rsidP="00DC023C">
          <w:pPr>
            <w:pStyle w:val="749E2244035C4DCC82C862BA8E101E96"/>
          </w:pPr>
          <w:r w:rsidRPr="00361622">
            <w:rPr>
              <w:rStyle w:val="PlaceholderText"/>
            </w:rPr>
            <w:t>[insert location]</w:t>
          </w:r>
        </w:p>
      </w:docPartBody>
    </w:docPart>
    <w:docPart>
      <w:docPartPr>
        <w:name w:val="CDDE7A7F0D25494AACF9052CEED965B0"/>
        <w:category>
          <w:name w:val="General"/>
          <w:gallery w:val="placeholder"/>
        </w:category>
        <w:types>
          <w:type w:val="bbPlcHdr"/>
        </w:types>
        <w:behaviors>
          <w:behavior w:val="content"/>
        </w:behaviors>
        <w:guid w:val="{6537084F-0770-4F32-9A59-3FB286F9DEFC}"/>
      </w:docPartPr>
      <w:docPartBody>
        <w:p w:rsidR="00DC023C" w:rsidRDefault="00DC023C" w:rsidP="00DC023C">
          <w:pPr>
            <w:pStyle w:val="CDDE7A7F0D25494AACF9052CEED965B0"/>
          </w:pPr>
          <w:r w:rsidRPr="00361622">
            <w:rPr>
              <w:rStyle w:val="PlaceholderText"/>
            </w:rPr>
            <w:t>[insert day]</w:t>
          </w:r>
        </w:p>
      </w:docPartBody>
    </w:docPart>
    <w:docPart>
      <w:docPartPr>
        <w:name w:val="2CEC96A17F8A4D69BF2FA52E9DDF7D98"/>
        <w:category>
          <w:name w:val="General"/>
          <w:gallery w:val="placeholder"/>
        </w:category>
        <w:types>
          <w:type w:val="bbPlcHdr"/>
        </w:types>
        <w:behaviors>
          <w:behavior w:val="content"/>
        </w:behaviors>
        <w:guid w:val="{B29C134B-8892-44ED-9F2A-3C13AC34A4B3}"/>
      </w:docPartPr>
      <w:docPartBody>
        <w:p w:rsidR="00DC023C" w:rsidRDefault="00DC023C" w:rsidP="00DC023C">
          <w:pPr>
            <w:pStyle w:val="2CEC96A17F8A4D69BF2FA52E9DDF7D98"/>
          </w:pPr>
          <w:r w:rsidRPr="00361622">
            <w:rPr>
              <w:rStyle w:val="PlaceholderText"/>
            </w:rPr>
            <w:t>[insert month]</w:t>
          </w:r>
        </w:p>
      </w:docPartBody>
    </w:docPart>
    <w:docPart>
      <w:docPartPr>
        <w:name w:val="1EEDB30153A3417F9EA08968B2C8261D"/>
        <w:category>
          <w:name w:val="General"/>
          <w:gallery w:val="placeholder"/>
        </w:category>
        <w:types>
          <w:type w:val="bbPlcHdr"/>
        </w:types>
        <w:behaviors>
          <w:behavior w:val="content"/>
        </w:behaviors>
        <w:guid w:val="{612619FB-FF4C-4057-AE01-922CAAF23EFE}"/>
      </w:docPartPr>
      <w:docPartBody>
        <w:p w:rsidR="00DC023C" w:rsidRDefault="00DC023C" w:rsidP="00DC023C">
          <w:pPr>
            <w:pStyle w:val="1EEDB30153A3417F9EA08968B2C8261D"/>
          </w:pPr>
          <w:r w:rsidRPr="00361622">
            <w:rPr>
              <w:rStyle w:val="PlaceholderText"/>
            </w:rPr>
            <w:t>[insert year]</w:t>
          </w:r>
        </w:p>
      </w:docPartBody>
    </w:docPart>
    <w:docPart>
      <w:docPartPr>
        <w:name w:val="7CC0695B5ABF4C52BB2AAAE78F93E2CE"/>
        <w:category>
          <w:name w:val="General"/>
          <w:gallery w:val="placeholder"/>
        </w:category>
        <w:types>
          <w:type w:val="bbPlcHdr"/>
        </w:types>
        <w:behaviors>
          <w:behavior w:val="content"/>
        </w:behaviors>
        <w:guid w:val="{635CC04C-2A5D-4F72-A349-65F042F84583}"/>
      </w:docPartPr>
      <w:docPartBody>
        <w:p w:rsidR="00DC023C" w:rsidRDefault="00DC023C" w:rsidP="00DC023C">
          <w:pPr>
            <w:pStyle w:val="7CC0695B5ABF4C52BB2AAAE78F93E2CE"/>
          </w:pPr>
          <w:r>
            <w:rPr>
              <w:rStyle w:val="PlaceholderText"/>
            </w:rPr>
            <w:t>[signature of one director on behalf of developer]</w:t>
          </w:r>
        </w:p>
      </w:docPartBody>
    </w:docPart>
    <w:docPart>
      <w:docPartPr>
        <w:name w:val="8C2A648783054A99A0BAD65B00C04D0F"/>
        <w:category>
          <w:name w:val="General"/>
          <w:gallery w:val="placeholder"/>
        </w:category>
        <w:types>
          <w:type w:val="bbPlcHdr"/>
        </w:types>
        <w:behaviors>
          <w:behavior w:val="content"/>
        </w:behaviors>
        <w:guid w:val="{233445E4-221E-4EC7-9966-1FCB1A577D21}"/>
      </w:docPartPr>
      <w:docPartBody>
        <w:p w:rsidR="00DC023C" w:rsidRDefault="00DC023C" w:rsidP="00DC023C">
          <w:pPr>
            <w:pStyle w:val="8C2A648783054A99A0BAD65B00C04D0F"/>
          </w:pPr>
          <w:r w:rsidRPr="00361622">
            <w:rPr>
              <w:rStyle w:val="PlaceholderText"/>
            </w:rPr>
            <w:t>[</w:t>
          </w:r>
          <w:r>
            <w:rPr>
              <w:rStyle w:val="PlaceholderText"/>
            </w:rPr>
            <w:t>insert name of developer</w:t>
          </w:r>
          <w:r w:rsidRPr="00361622">
            <w:rPr>
              <w:rStyle w:val="PlaceholderText"/>
            </w:rPr>
            <w:t>]</w:t>
          </w:r>
        </w:p>
      </w:docPartBody>
    </w:docPart>
    <w:docPart>
      <w:docPartPr>
        <w:name w:val="BC085191AAEF473E98231CB84D637F69"/>
        <w:category>
          <w:name w:val="General"/>
          <w:gallery w:val="placeholder"/>
        </w:category>
        <w:types>
          <w:type w:val="bbPlcHdr"/>
        </w:types>
        <w:behaviors>
          <w:behavior w:val="content"/>
        </w:behaviors>
        <w:guid w:val="{57B644D2-624B-4216-BEB8-F9CB581682F3}"/>
      </w:docPartPr>
      <w:docPartBody>
        <w:p w:rsidR="00DC023C" w:rsidRDefault="00DC023C" w:rsidP="00DC023C">
          <w:pPr>
            <w:pStyle w:val="BC085191AAEF473E98231CB84D637F69"/>
          </w:pPr>
          <w:r>
            <w:rPr>
              <w:rStyle w:val="PlaceholderText"/>
            </w:rPr>
            <w:t>[insert signature of each director]</w:t>
          </w:r>
        </w:p>
      </w:docPartBody>
    </w:docPart>
    <w:docPart>
      <w:docPartPr>
        <w:name w:val="E2C3459B0D3149FAB22C46F62D2B5FD3"/>
        <w:category>
          <w:name w:val="General"/>
          <w:gallery w:val="placeholder"/>
        </w:category>
        <w:types>
          <w:type w:val="bbPlcHdr"/>
        </w:types>
        <w:behaviors>
          <w:behavior w:val="content"/>
        </w:behaviors>
        <w:guid w:val="{5D022E81-7B20-457A-B4B0-B6EEE7D6EE61}"/>
      </w:docPartPr>
      <w:docPartBody>
        <w:p w:rsidR="00DC023C" w:rsidRDefault="00DC023C" w:rsidP="00DC023C">
          <w:pPr>
            <w:pStyle w:val="E2C3459B0D3149FAB22C46F62D2B5FD3"/>
          </w:pPr>
          <w:r>
            <w:rPr>
              <w:rStyle w:val="PlaceholderText"/>
            </w:rPr>
            <w:t>[insert name of each director]</w:t>
          </w:r>
        </w:p>
      </w:docPartBody>
    </w:docPart>
    <w:docPart>
      <w:docPartPr>
        <w:name w:val="BF353FF4D0B04563BAEEE85A7DE01F4C"/>
        <w:category>
          <w:name w:val="General"/>
          <w:gallery w:val="placeholder"/>
        </w:category>
        <w:types>
          <w:type w:val="bbPlcHdr"/>
        </w:types>
        <w:behaviors>
          <w:behavior w:val="content"/>
        </w:behaviors>
        <w:guid w:val="{94EED0EC-8C18-496B-978B-23A82F105ED2}"/>
      </w:docPartPr>
      <w:docPartBody>
        <w:p w:rsidR="00DC023C" w:rsidRDefault="00DC023C" w:rsidP="00DC023C">
          <w:pPr>
            <w:pStyle w:val="BF353FF4D0B04563BAEEE85A7DE01F4C"/>
          </w:pPr>
          <w:r w:rsidRPr="00361622">
            <w:rPr>
              <w:rStyle w:val="PlaceholderText"/>
            </w:rPr>
            <w:t>[insert day]</w:t>
          </w:r>
        </w:p>
      </w:docPartBody>
    </w:docPart>
    <w:docPart>
      <w:docPartPr>
        <w:name w:val="C584B401ACFF4546A9BEE8AFC67A5BF1"/>
        <w:category>
          <w:name w:val="General"/>
          <w:gallery w:val="placeholder"/>
        </w:category>
        <w:types>
          <w:type w:val="bbPlcHdr"/>
        </w:types>
        <w:behaviors>
          <w:behavior w:val="content"/>
        </w:behaviors>
        <w:guid w:val="{5076DF04-0C42-4B1A-ACD1-158EF0E92AD5}"/>
      </w:docPartPr>
      <w:docPartBody>
        <w:p w:rsidR="00DC023C" w:rsidRDefault="00DC023C" w:rsidP="00DC023C">
          <w:pPr>
            <w:pStyle w:val="C584B401ACFF4546A9BEE8AFC67A5BF1"/>
          </w:pPr>
          <w:r w:rsidRPr="00361622">
            <w:rPr>
              <w:rStyle w:val="PlaceholderText"/>
            </w:rPr>
            <w:t>[insert month]</w:t>
          </w:r>
        </w:p>
      </w:docPartBody>
    </w:docPart>
    <w:docPart>
      <w:docPartPr>
        <w:name w:val="226BD8EA52BF4FFF8AD78DF6B8FDD98B"/>
        <w:category>
          <w:name w:val="General"/>
          <w:gallery w:val="placeholder"/>
        </w:category>
        <w:types>
          <w:type w:val="bbPlcHdr"/>
        </w:types>
        <w:behaviors>
          <w:behavior w:val="content"/>
        </w:behaviors>
        <w:guid w:val="{A88DFEA0-82BA-464B-8857-E5F3FCEE3A39}"/>
      </w:docPartPr>
      <w:docPartBody>
        <w:p w:rsidR="00DC023C" w:rsidRDefault="00DC023C" w:rsidP="00DC023C">
          <w:pPr>
            <w:pStyle w:val="226BD8EA52BF4FFF8AD78DF6B8FDD98B"/>
          </w:pPr>
          <w:r w:rsidRPr="00361622">
            <w:rPr>
              <w:rStyle w:val="PlaceholderText"/>
            </w:rPr>
            <w:t>[insert year]</w:t>
          </w:r>
        </w:p>
      </w:docPartBody>
    </w:docPart>
    <w:docPart>
      <w:docPartPr>
        <w:name w:val="BFF710C2CCCB49668BA8C18EB043901B"/>
        <w:category>
          <w:name w:val="General"/>
          <w:gallery w:val="placeholder"/>
        </w:category>
        <w:types>
          <w:type w:val="bbPlcHdr"/>
        </w:types>
        <w:behaviors>
          <w:behavior w:val="content"/>
        </w:behaviors>
        <w:guid w:val="{D6C058C8-4A9B-4B7C-84A0-4AB9CDF60F74}"/>
      </w:docPartPr>
      <w:docPartBody>
        <w:p w:rsidR="00DC023C" w:rsidRDefault="00DC023C" w:rsidP="00DC023C">
          <w:pPr>
            <w:pStyle w:val="BFF710C2CCCB49668BA8C18EB043901B"/>
          </w:pPr>
          <w:r>
            <w:rPr>
              <w:rStyle w:val="PlaceholderText"/>
            </w:rPr>
            <w:t>Iinsert name of developer</w:t>
          </w:r>
          <w:r w:rsidRPr="00361622">
            <w:rPr>
              <w:rStyle w:val="PlaceholderText"/>
            </w:rPr>
            <w:t>]</w:t>
          </w:r>
        </w:p>
      </w:docPartBody>
    </w:docPart>
    <w:docPart>
      <w:docPartPr>
        <w:name w:val="B5BF27B4C79548108FB49FE01B366CE1"/>
        <w:category>
          <w:name w:val="General"/>
          <w:gallery w:val="placeholder"/>
        </w:category>
        <w:types>
          <w:type w:val="bbPlcHdr"/>
        </w:types>
        <w:behaviors>
          <w:behavior w:val="content"/>
        </w:behaviors>
        <w:guid w:val="{331B21FA-2F69-43AF-8448-C37C50217B4E}"/>
      </w:docPartPr>
      <w:docPartBody>
        <w:p w:rsidR="00DC023C" w:rsidRDefault="00DC023C" w:rsidP="00DC023C">
          <w:pPr>
            <w:pStyle w:val="B5BF27B4C79548108FB49FE01B366CE1"/>
          </w:pPr>
          <w:r w:rsidRPr="00361622">
            <w:rPr>
              <w:rStyle w:val="PlaceholderText"/>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C3"/>
    <w:rsid w:val="00117F7F"/>
    <w:rsid w:val="005F3353"/>
    <w:rsid w:val="00C302C3"/>
    <w:rsid w:val="00DC0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3C"/>
    <w:rPr>
      <w:i w:val="0"/>
      <w:color w:val="ED7D31" w:themeColor="accent2"/>
    </w:rPr>
  </w:style>
  <w:style w:type="paragraph" w:customStyle="1" w:styleId="BFF710C2CCCB49668BA8C18EB043901B">
    <w:name w:val="BFF710C2CCCB49668BA8C18EB043901B"/>
    <w:rsid w:val="00DC023C"/>
    <w:pPr>
      <w:spacing w:before="120" w:after="120" w:line="312" w:lineRule="auto"/>
    </w:pPr>
    <w:rPr>
      <w:rFonts w:eastAsiaTheme="minorHAnsi"/>
      <w:sz w:val="18"/>
      <w:szCs w:val="18"/>
      <w:lang w:eastAsia="en-US"/>
    </w:rPr>
  </w:style>
  <w:style w:type="paragraph" w:customStyle="1" w:styleId="B5BF27B4C79548108FB49FE01B366CE1">
    <w:name w:val="B5BF27B4C79548108FB49FE01B366CE1"/>
    <w:rsid w:val="00DC023C"/>
    <w:pPr>
      <w:spacing w:before="120" w:after="120" w:line="312" w:lineRule="auto"/>
    </w:pPr>
    <w:rPr>
      <w:rFonts w:eastAsiaTheme="minorHAnsi"/>
      <w:sz w:val="18"/>
      <w:szCs w:val="18"/>
      <w:lang w:eastAsia="en-US"/>
    </w:rPr>
  </w:style>
  <w:style w:type="paragraph" w:customStyle="1" w:styleId="62140AE6BB3843008728C56BD6BBAECB">
    <w:name w:val="62140AE6BB3843008728C56BD6BBAECB"/>
    <w:rsid w:val="00DC023C"/>
    <w:pPr>
      <w:spacing w:before="120" w:after="120" w:line="312" w:lineRule="auto"/>
    </w:pPr>
    <w:rPr>
      <w:rFonts w:eastAsiaTheme="minorHAnsi"/>
      <w:sz w:val="18"/>
      <w:szCs w:val="18"/>
      <w:lang w:eastAsia="en-US"/>
    </w:rPr>
  </w:style>
  <w:style w:type="paragraph" w:customStyle="1" w:styleId="81CC1FBCF1124DB785AB8CAECFC644D2">
    <w:name w:val="81CC1FBCF1124DB785AB8CAECFC644D2"/>
    <w:rsid w:val="00DC023C"/>
    <w:pPr>
      <w:spacing w:before="120" w:after="120" w:line="312" w:lineRule="auto"/>
    </w:pPr>
    <w:rPr>
      <w:rFonts w:eastAsiaTheme="minorHAnsi"/>
      <w:sz w:val="18"/>
      <w:szCs w:val="18"/>
      <w:lang w:eastAsia="en-US"/>
    </w:rPr>
  </w:style>
  <w:style w:type="paragraph" w:customStyle="1" w:styleId="749E2244035C4DCC82C862BA8E101E96">
    <w:name w:val="749E2244035C4DCC82C862BA8E101E96"/>
    <w:rsid w:val="00DC023C"/>
    <w:pPr>
      <w:spacing w:before="120" w:after="120" w:line="312" w:lineRule="auto"/>
    </w:pPr>
    <w:rPr>
      <w:rFonts w:eastAsiaTheme="minorHAnsi"/>
      <w:sz w:val="18"/>
      <w:szCs w:val="18"/>
      <w:lang w:eastAsia="en-US"/>
    </w:rPr>
  </w:style>
  <w:style w:type="paragraph" w:customStyle="1" w:styleId="CDDE7A7F0D25494AACF9052CEED965B0">
    <w:name w:val="CDDE7A7F0D25494AACF9052CEED965B0"/>
    <w:rsid w:val="00DC023C"/>
    <w:pPr>
      <w:spacing w:before="120" w:after="120" w:line="312" w:lineRule="auto"/>
    </w:pPr>
    <w:rPr>
      <w:rFonts w:eastAsiaTheme="minorHAnsi"/>
      <w:sz w:val="18"/>
      <w:szCs w:val="18"/>
      <w:lang w:eastAsia="en-US"/>
    </w:rPr>
  </w:style>
  <w:style w:type="paragraph" w:customStyle="1" w:styleId="2CEC96A17F8A4D69BF2FA52E9DDF7D98">
    <w:name w:val="2CEC96A17F8A4D69BF2FA52E9DDF7D98"/>
    <w:rsid w:val="00DC023C"/>
    <w:pPr>
      <w:spacing w:before="120" w:after="120" w:line="312" w:lineRule="auto"/>
    </w:pPr>
    <w:rPr>
      <w:rFonts w:eastAsiaTheme="minorHAnsi"/>
      <w:sz w:val="18"/>
      <w:szCs w:val="18"/>
      <w:lang w:eastAsia="en-US"/>
    </w:rPr>
  </w:style>
  <w:style w:type="paragraph" w:customStyle="1" w:styleId="1EEDB30153A3417F9EA08968B2C8261D">
    <w:name w:val="1EEDB30153A3417F9EA08968B2C8261D"/>
    <w:rsid w:val="00DC023C"/>
    <w:pPr>
      <w:spacing w:before="120" w:after="120" w:line="312" w:lineRule="auto"/>
    </w:pPr>
    <w:rPr>
      <w:rFonts w:eastAsiaTheme="minorHAnsi"/>
      <w:sz w:val="18"/>
      <w:szCs w:val="18"/>
      <w:lang w:eastAsia="en-US"/>
    </w:rPr>
  </w:style>
  <w:style w:type="paragraph" w:customStyle="1" w:styleId="7CC0695B5ABF4C52BB2AAAE78F93E2CE">
    <w:name w:val="7CC0695B5ABF4C52BB2AAAE78F93E2CE"/>
    <w:rsid w:val="00DC023C"/>
    <w:pPr>
      <w:spacing w:after="0" w:line="240" w:lineRule="auto"/>
    </w:pPr>
    <w:rPr>
      <w:rFonts w:eastAsiaTheme="minorHAnsi"/>
      <w:sz w:val="18"/>
      <w:szCs w:val="18"/>
      <w:lang w:eastAsia="en-US"/>
    </w:rPr>
  </w:style>
  <w:style w:type="paragraph" w:customStyle="1" w:styleId="8C2A648783054A99A0BAD65B00C04D0F">
    <w:name w:val="8C2A648783054A99A0BAD65B00C04D0F"/>
    <w:rsid w:val="00DC023C"/>
    <w:pPr>
      <w:spacing w:after="0" w:line="240" w:lineRule="auto"/>
    </w:pPr>
    <w:rPr>
      <w:rFonts w:eastAsiaTheme="minorHAnsi"/>
      <w:sz w:val="18"/>
      <w:szCs w:val="18"/>
      <w:lang w:eastAsia="en-US"/>
    </w:rPr>
  </w:style>
  <w:style w:type="paragraph" w:customStyle="1" w:styleId="BC085191AAEF473E98231CB84D637F69">
    <w:name w:val="BC085191AAEF473E98231CB84D637F69"/>
    <w:rsid w:val="00DC023C"/>
    <w:pPr>
      <w:spacing w:after="0" w:line="240" w:lineRule="auto"/>
    </w:pPr>
    <w:rPr>
      <w:rFonts w:eastAsiaTheme="minorHAnsi"/>
      <w:sz w:val="18"/>
      <w:szCs w:val="18"/>
      <w:lang w:eastAsia="en-US"/>
    </w:rPr>
  </w:style>
  <w:style w:type="paragraph" w:customStyle="1" w:styleId="E2C3459B0D3149FAB22C46F62D2B5FD3">
    <w:name w:val="E2C3459B0D3149FAB22C46F62D2B5FD3"/>
    <w:rsid w:val="00DC023C"/>
    <w:pPr>
      <w:spacing w:after="0" w:line="240" w:lineRule="auto"/>
    </w:pPr>
    <w:rPr>
      <w:rFonts w:eastAsiaTheme="minorHAnsi"/>
      <w:sz w:val="18"/>
      <w:szCs w:val="18"/>
      <w:lang w:eastAsia="en-US"/>
    </w:rPr>
  </w:style>
  <w:style w:type="paragraph" w:customStyle="1" w:styleId="BF353FF4D0B04563BAEEE85A7DE01F4C">
    <w:name w:val="BF353FF4D0B04563BAEEE85A7DE01F4C"/>
    <w:rsid w:val="00DC023C"/>
    <w:pPr>
      <w:spacing w:before="120" w:after="120" w:line="312" w:lineRule="auto"/>
    </w:pPr>
    <w:rPr>
      <w:rFonts w:eastAsiaTheme="minorHAnsi"/>
      <w:sz w:val="18"/>
      <w:szCs w:val="18"/>
      <w:lang w:eastAsia="en-US"/>
    </w:rPr>
  </w:style>
  <w:style w:type="paragraph" w:customStyle="1" w:styleId="C584B401ACFF4546A9BEE8AFC67A5BF1">
    <w:name w:val="C584B401ACFF4546A9BEE8AFC67A5BF1"/>
    <w:rsid w:val="00DC023C"/>
    <w:pPr>
      <w:spacing w:before="120" w:after="120" w:line="312" w:lineRule="auto"/>
    </w:pPr>
    <w:rPr>
      <w:rFonts w:eastAsiaTheme="minorHAnsi"/>
      <w:sz w:val="18"/>
      <w:szCs w:val="18"/>
      <w:lang w:eastAsia="en-US"/>
    </w:rPr>
  </w:style>
  <w:style w:type="paragraph" w:customStyle="1" w:styleId="226BD8EA52BF4FFF8AD78DF6B8FDD98B">
    <w:name w:val="226BD8EA52BF4FFF8AD78DF6B8FDD98B"/>
    <w:rsid w:val="00DC023C"/>
    <w:pPr>
      <w:spacing w:before="120" w:after="120" w:line="312" w:lineRule="auto"/>
    </w:pPr>
    <w:rPr>
      <w:rFonts w:eastAsiaTheme="minorHAnsi"/>
      <w:sz w:val="18"/>
      <w:szCs w:val="18"/>
      <w:lang w:eastAsia="en-US"/>
    </w:rPr>
  </w:style>
  <w:style w:type="paragraph" w:customStyle="1" w:styleId="BFF710C2CCCB49668BA8C18EB043901B1">
    <w:name w:val="BFF710C2CCCB49668BA8C18EB043901B1"/>
    <w:rsid w:val="00C302C3"/>
    <w:pPr>
      <w:spacing w:before="120" w:after="120" w:line="312" w:lineRule="auto"/>
    </w:pPr>
    <w:rPr>
      <w:rFonts w:eastAsiaTheme="minorHAnsi"/>
      <w:sz w:val="18"/>
      <w:szCs w:val="18"/>
      <w:lang w:eastAsia="en-US"/>
    </w:rPr>
  </w:style>
  <w:style w:type="paragraph" w:customStyle="1" w:styleId="62140AE6BB3843008728C56BD6BBAECB1">
    <w:name w:val="62140AE6BB3843008728C56BD6BBAECB1"/>
    <w:rsid w:val="00C302C3"/>
    <w:pPr>
      <w:spacing w:before="120" w:after="120" w:line="312" w:lineRule="auto"/>
    </w:pPr>
    <w:rPr>
      <w:rFonts w:eastAsiaTheme="minorHAnsi"/>
      <w:sz w:val="18"/>
      <w:szCs w:val="18"/>
      <w:lang w:eastAsia="en-US"/>
    </w:rPr>
  </w:style>
  <w:style w:type="paragraph" w:customStyle="1" w:styleId="81CC1FBCF1124DB785AB8CAECFC644D21">
    <w:name w:val="81CC1FBCF1124DB785AB8CAECFC644D21"/>
    <w:rsid w:val="00C302C3"/>
    <w:pPr>
      <w:spacing w:before="120" w:after="120" w:line="312" w:lineRule="auto"/>
    </w:pPr>
    <w:rPr>
      <w:rFonts w:eastAsiaTheme="minorHAnsi"/>
      <w:sz w:val="18"/>
      <w:szCs w:val="18"/>
      <w:lang w:eastAsia="en-US"/>
    </w:rPr>
  </w:style>
  <w:style w:type="paragraph" w:customStyle="1" w:styleId="749E2244035C4DCC82C862BA8E101E961">
    <w:name w:val="749E2244035C4DCC82C862BA8E101E961"/>
    <w:rsid w:val="00C302C3"/>
    <w:pPr>
      <w:spacing w:before="120" w:after="120" w:line="312" w:lineRule="auto"/>
    </w:pPr>
    <w:rPr>
      <w:rFonts w:eastAsiaTheme="minorHAnsi"/>
      <w:sz w:val="18"/>
      <w:szCs w:val="18"/>
      <w:lang w:eastAsia="en-US"/>
    </w:rPr>
  </w:style>
  <w:style w:type="paragraph" w:customStyle="1" w:styleId="CDDE7A7F0D25494AACF9052CEED965B01">
    <w:name w:val="CDDE7A7F0D25494AACF9052CEED965B01"/>
    <w:rsid w:val="00C302C3"/>
    <w:pPr>
      <w:spacing w:before="120" w:after="120" w:line="312" w:lineRule="auto"/>
    </w:pPr>
    <w:rPr>
      <w:rFonts w:eastAsiaTheme="minorHAnsi"/>
      <w:sz w:val="18"/>
      <w:szCs w:val="18"/>
      <w:lang w:eastAsia="en-US"/>
    </w:rPr>
  </w:style>
  <w:style w:type="paragraph" w:customStyle="1" w:styleId="2CEC96A17F8A4D69BF2FA52E9DDF7D981">
    <w:name w:val="2CEC96A17F8A4D69BF2FA52E9DDF7D981"/>
    <w:rsid w:val="00C302C3"/>
    <w:pPr>
      <w:spacing w:before="120" w:after="120" w:line="312" w:lineRule="auto"/>
    </w:pPr>
    <w:rPr>
      <w:rFonts w:eastAsiaTheme="minorHAnsi"/>
      <w:sz w:val="18"/>
      <w:szCs w:val="18"/>
      <w:lang w:eastAsia="en-US"/>
    </w:rPr>
  </w:style>
  <w:style w:type="paragraph" w:customStyle="1" w:styleId="1EEDB30153A3417F9EA08968B2C8261D1">
    <w:name w:val="1EEDB30153A3417F9EA08968B2C8261D1"/>
    <w:rsid w:val="00C302C3"/>
    <w:pPr>
      <w:spacing w:before="120" w:after="120" w:line="312" w:lineRule="auto"/>
    </w:pPr>
    <w:rPr>
      <w:rFonts w:eastAsiaTheme="minorHAnsi"/>
      <w:sz w:val="18"/>
      <w:szCs w:val="18"/>
      <w:lang w:eastAsia="en-US"/>
    </w:rPr>
  </w:style>
  <w:style w:type="paragraph" w:customStyle="1" w:styleId="7CC0695B5ABF4C52BB2AAAE78F93E2CE1">
    <w:name w:val="7CC0695B5ABF4C52BB2AAAE78F93E2CE1"/>
    <w:rsid w:val="00C302C3"/>
    <w:pPr>
      <w:spacing w:after="0" w:line="240" w:lineRule="auto"/>
    </w:pPr>
    <w:rPr>
      <w:rFonts w:eastAsiaTheme="minorHAnsi"/>
      <w:sz w:val="18"/>
      <w:szCs w:val="18"/>
      <w:lang w:eastAsia="en-US"/>
    </w:rPr>
  </w:style>
  <w:style w:type="paragraph" w:customStyle="1" w:styleId="8C2A648783054A99A0BAD65B00C04D0F1">
    <w:name w:val="8C2A648783054A99A0BAD65B00C04D0F1"/>
    <w:rsid w:val="00C302C3"/>
    <w:pPr>
      <w:spacing w:after="0" w:line="240" w:lineRule="auto"/>
    </w:pPr>
    <w:rPr>
      <w:rFonts w:eastAsiaTheme="minorHAnsi"/>
      <w:sz w:val="18"/>
      <w:szCs w:val="18"/>
      <w:lang w:eastAsia="en-US"/>
    </w:rPr>
  </w:style>
  <w:style w:type="paragraph" w:customStyle="1" w:styleId="BC085191AAEF473E98231CB84D637F691">
    <w:name w:val="BC085191AAEF473E98231CB84D637F691"/>
    <w:rsid w:val="00C302C3"/>
    <w:pPr>
      <w:spacing w:after="0" w:line="240" w:lineRule="auto"/>
    </w:pPr>
    <w:rPr>
      <w:rFonts w:eastAsiaTheme="minorHAnsi"/>
      <w:sz w:val="18"/>
      <w:szCs w:val="18"/>
      <w:lang w:eastAsia="en-US"/>
    </w:rPr>
  </w:style>
  <w:style w:type="paragraph" w:customStyle="1" w:styleId="E2C3459B0D3149FAB22C46F62D2B5FD31">
    <w:name w:val="E2C3459B0D3149FAB22C46F62D2B5FD31"/>
    <w:rsid w:val="00C302C3"/>
    <w:pPr>
      <w:spacing w:after="0" w:line="240" w:lineRule="auto"/>
    </w:pPr>
    <w:rPr>
      <w:rFonts w:eastAsiaTheme="minorHAnsi"/>
      <w:sz w:val="18"/>
      <w:szCs w:val="18"/>
      <w:lang w:eastAsia="en-US"/>
    </w:rPr>
  </w:style>
  <w:style w:type="paragraph" w:customStyle="1" w:styleId="BF353FF4D0B04563BAEEE85A7DE01F4C1">
    <w:name w:val="BF353FF4D0B04563BAEEE85A7DE01F4C1"/>
    <w:rsid w:val="00C302C3"/>
    <w:pPr>
      <w:spacing w:before="120" w:after="120" w:line="312" w:lineRule="auto"/>
    </w:pPr>
    <w:rPr>
      <w:rFonts w:eastAsiaTheme="minorHAnsi"/>
      <w:sz w:val="18"/>
      <w:szCs w:val="18"/>
      <w:lang w:eastAsia="en-US"/>
    </w:rPr>
  </w:style>
  <w:style w:type="paragraph" w:customStyle="1" w:styleId="C584B401ACFF4546A9BEE8AFC67A5BF11">
    <w:name w:val="C584B401ACFF4546A9BEE8AFC67A5BF11"/>
    <w:rsid w:val="00C302C3"/>
    <w:pPr>
      <w:spacing w:before="120" w:after="120" w:line="312" w:lineRule="auto"/>
    </w:pPr>
    <w:rPr>
      <w:rFonts w:eastAsiaTheme="minorHAnsi"/>
      <w:sz w:val="18"/>
      <w:szCs w:val="18"/>
      <w:lang w:eastAsia="en-US"/>
    </w:rPr>
  </w:style>
  <w:style w:type="paragraph" w:customStyle="1" w:styleId="226BD8EA52BF4FFF8AD78DF6B8FDD98B1">
    <w:name w:val="226BD8EA52BF4FFF8AD78DF6B8FDD98B1"/>
    <w:rsid w:val="00C302C3"/>
    <w:pPr>
      <w:spacing w:before="120" w:after="120" w:line="312" w:lineRule="auto"/>
    </w:pPr>
    <w:rPr>
      <w:rFonts w:eastAsiaTheme="minorHAns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New template for review</RebrandingNotes>
    <ContentFlag xmlns="fd40ba7d-2612-43ab-ad39-034460d73def"/>
    <Blocker xmlns="fd40ba7d-2612-43ab-ad39-034460d73def" xsi:nil="true"/>
    <Notes0 xmlns="fd40ba7d-2612-43ab-ad39-034460d73def">Corrections made per S. Budimac 2021-07-22.</Notes0>
    <Priority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New template</status>
    <_Flow_SignoffStatus xmlns="fd40ba7d-2612-43ab-ad39-034460d73def">Rejected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86F677C8-9EFA-4A5E-B7FA-42A13EA6515D}"/>
</file>

<file path=customXml/itemProps3.xml><?xml version="1.0" encoding="utf-8"?>
<ds:datastoreItem xmlns:ds="http://schemas.openxmlformats.org/officeDocument/2006/customXml" ds:itemID="{9A217698-64C6-464C-AF81-5B987CA5659F}"/>
</file>

<file path=customXml/itemProps4.xml><?xml version="1.0" encoding="utf-8"?>
<ds:datastoreItem xmlns:ds="http://schemas.openxmlformats.org/officeDocument/2006/customXml" ds:itemID="{C1EFCBAA-254F-4F74-9356-316403216F51}"/>
</file>

<file path=docProps/app.xml><?xml version="1.0" encoding="utf-8"?>
<Properties xmlns="http://schemas.openxmlformats.org/officeDocument/2006/extended-properties" xmlns:vt="http://schemas.openxmlformats.org/officeDocument/2006/docPropsVTypes">
  <Template>BCFSA Form of Undertaking Template.dotx</Template>
  <TotalTime>24</TotalTime>
  <Pages>1</Pages>
  <Words>311</Words>
  <Characters>1664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Form of Undertaking General for Real Estate Development Marketing Act</vt:lpstr>
    </vt:vector>
  </TitlesOfParts>
  <Manager/>
  <Company>BC Financial Services Authority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Undertaking General for Real Estate Development Marketing Act</dc:title>
  <dc:subject/>
  <dc:creator>BC Financial Services Authority</dc:creator>
  <cp:keywords/>
  <dc:description/>
  <cp:lastModifiedBy>Heather Lorette</cp:lastModifiedBy>
  <cp:revision>3</cp:revision>
  <dcterms:created xsi:type="dcterms:W3CDTF">2021-06-15T23:15:00Z</dcterms:created>
  <dcterms:modified xsi:type="dcterms:W3CDTF">2021-07-22T17:50:00Z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2010</vt:lpwstr>
  </property>
  <property fmtid="{D5CDD505-2E9C-101B-9397-08002B2CF9AE}" pid="4" name="LastSaved">
    <vt:filetime>2021-02-25T00:00:00Z</vt:filetime>
  </property>
  <property fmtid="{D5CDD505-2E9C-101B-9397-08002B2CF9AE}" pid="5" name="ContentTypeId">
    <vt:lpwstr>0x010100AD1F1E56EB6AA54DA31D5B522B9DE24A</vt:lpwstr>
  </property>
  <property fmtid="{D5CDD505-2E9C-101B-9397-08002B2CF9AE}" pid="6" name="Order">
    <vt:r8>43800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Approval Level">
    <vt:lpwstr>Ready</vt:lpwstr>
  </property>
  <property fmtid="{D5CDD505-2E9C-101B-9397-08002B2CF9AE}" pid="14" name="_ExtendedDescription">
    <vt:lpwstr/>
  </property>
</Properties>
</file>